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98" w:rsidRPr="003A59B5" w:rsidRDefault="004B0098" w:rsidP="003A5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098" w:rsidRDefault="004B0098" w:rsidP="003A59B5">
      <w:pPr>
        <w:jc w:val="right"/>
      </w:pPr>
    </w:p>
    <w:tbl>
      <w:tblPr>
        <w:tblW w:w="14821" w:type="dxa"/>
        <w:tblInd w:w="-106" w:type="dxa"/>
        <w:tblLook w:val="00A0"/>
      </w:tblPr>
      <w:tblGrid>
        <w:gridCol w:w="456"/>
        <w:gridCol w:w="6792"/>
        <w:gridCol w:w="876"/>
        <w:gridCol w:w="980"/>
        <w:gridCol w:w="980"/>
        <w:gridCol w:w="980"/>
        <w:gridCol w:w="980"/>
        <w:gridCol w:w="980"/>
        <w:gridCol w:w="876"/>
        <w:gridCol w:w="921"/>
      </w:tblGrid>
      <w:tr w:rsidR="004B0098" w:rsidRPr="00381A5B">
        <w:trPr>
          <w:trHeight w:val="405"/>
        </w:trPr>
        <w:tc>
          <w:tcPr>
            <w:tcW w:w="1482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098" w:rsidRPr="003A59B5" w:rsidRDefault="004B0098" w:rsidP="008A4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59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  <w:p w:rsidR="004B0098" w:rsidRPr="003A59B5" w:rsidRDefault="004B0098" w:rsidP="008A4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59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результатам первого и второго  тура смотра-конкурса ВПК 2015-2017 года</w:t>
            </w:r>
          </w:p>
          <w:p w:rsidR="004B0098" w:rsidRPr="003A59B5" w:rsidRDefault="004B0098" w:rsidP="008A4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B0098" w:rsidRPr="003A59B5" w:rsidRDefault="004B0098" w:rsidP="007A1C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B0098" w:rsidRPr="00381A5B">
        <w:trPr>
          <w:trHeight w:val="4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098" w:rsidRPr="008A4270" w:rsidRDefault="004B0098" w:rsidP="008A4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098" w:rsidRPr="008A4270" w:rsidRDefault="004B0098" w:rsidP="008A4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098" w:rsidRPr="008A4270" w:rsidRDefault="004B0098" w:rsidP="008A4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098" w:rsidRPr="008A4270" w:rsidRDefault="004B0098" w:rsidP="008A4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098" w:rsidRPr="008A4270" w:rsidRDefault="004B0098" w:rsidP="008A4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098" w:rsidRPr="008A4270" w:rsidRDefault="004B0098" w:rsidP="008A4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098" w:rsidRPr="008A4270" w:rsidRDefault="004B0098" w:rsidP="008A4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098" w:rsidRPr="008A4270" w:rsidRDefault="004B0098" w:rsidP="008A4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098" w:rsidRPr="008A4270" w:rsidRDefault="004B0098" w:rsidP="008A4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098" w:rsidRPr="008A4270" w:rsidRDefault="004B0098" w:rsidP="008A4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B0098" w:rsidRPr="00381A5B">
        <w:trPr>
          <w:trHeight w:val="330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4B0098" w:rsidRPr="008A4270" w:rsidRDefault="004B0098" w:rsidP="008A4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4B0098" w:rsidRPr="008A4270" w:rsidRDefault="004B0098" w:rsidP="008A4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ВПК, образовательная организация, муниципальный район (городской округ)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4B0098" w:rsidRPr="008A4270" w:rsidRDefault="004B0098" w:rsidP="008A4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57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B0098" w:rsidRPr="008A4270" w:rsidRDefault="004B0098" w:rsidP="008A4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  <w:tc>
          <w:tcPr>
            <w:tcW w:w="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0098" w:rsidRPr="008A4270" w:rsidRDefault="004B0098" w:rsidP="008A4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баллов</w:t>
            </w:r>
          </w:p>
        </w:tc>
      </w:tr>
      <w:tr w:rsidR="004B0098" w:rsidRPr="00381A5B">
        <w:trPr>
          <w:trHeight w:val="1410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0098" w:rsidRPr="008A4270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0098" w:rsidRPr="008A4270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0098" w:rsidRPr="008A4270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0098" w:rsidRPr="008A4270" w:rsidRDefault="004B0098" w:rsidP="008A4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Уставы ВС РФ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0098" w:rsidRPr="008A4270" w:rsidRDefault="004B0098" w:rsidP="008A4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0098" w:rsidRPr="008A4270" w:rsidRDefault="004B0098" w:rsidP="008A4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0098" w:rsidRPr="008A4270" w:rsidRDefault="004B0098" w:rsidP="008A4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Марш-бросок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0098" w:rsidRPr="008A4270" w:rsidRDefault="004B0098" w:rsidP="008A4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B0098" w:rsidRPr="008A4270" w:rsidRDefault="004B0098" w:rsidP="008A4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0098" w:rsidRPr="008A4270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B55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FE1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 xml:space="preserve">ВПО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 xml:space="preserve"> Орлы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, МБОУ Хрипуновская СОШ, Ардатовский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352,7</w:t>
            </w:r>
            <w:r w:rsidRPr="00F82C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75,25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314,55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667,25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ВПК "Крылатая пехота" ГБОУНКК ПФО им.Маргелова В.Ф., Балахнинский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317,45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322,15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639,60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B55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381A5B" w:rsidRDefault="004B0098" w:rsidP="00FE1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 xml:space="preserve">ВПК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 xml:space="preserve"> Патриоты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, МБОУ Большеболдинская СОШ им. А.С.Пушкина, Большеболдинский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381A5B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312,4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319,60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632,00</w:t>
            </w:r>
          </w:p>
        </w:tc>
      </w:tr>
      <w:tr w:rsidR="004B0098" w:rsidRPr="00381A5B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ВПК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Гвардеец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МБОУ Уренская СОШ № 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318,80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304,00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622,80</w:t>
            </w:r>
          </w:p>
        </w:tc>
      </w:tr>
      <w:tr w:rsidR="004B0098" w:rsidRPr="00381A5B">
        <w:trPr>
          <w:trHeight w:val="3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014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014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ВПК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Ростки России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  Сормовский район    МБОУ "Школа №81"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014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321,15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014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014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01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01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014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014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014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7,75</w:t>
            </w:r>
          </w:p>
        </w:tc>
      </w:tr>
      <w:tr w:rsidR="004B0098" w:rsidRPr="00381A5B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ВПК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Россияне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МБУ ДО "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развития творчества детей и юношества", Б.Мурашкинский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314,85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297,65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612,50</w:t>
            </w:r>
          </w:p>
        </w:tc>
      </w:tr>
      <w:tr w:rsidR="004B0098" w:rsidRPr="00381A5B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01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01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 xml:space="preserve">ВПО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Зарничник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, МБОУ Сосновская СШ № 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01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01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01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01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01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01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01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340,70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01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</w:t>
            </w: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,60</w:t>
            </w:r>
          </w:p>
        </w:tc>
      </w:tr>
      <w:tr w:rsidR="004B0098" w:rsidRPr="00381A5B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ВПК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Следопы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МБОУ Выездновская СШ, Арзамасский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261,50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321,80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583,30</w:t>
            </w:r>
          </w:p>
        </w:tc>
      </w:tr>
      <w:tr w:rsidR="004B0098" w:rsidRPr="00381A5B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ВПК "Спасатель"  ГБОУ "Кадетская школа-интернат имени Героя РФ А.Н.Рожкова" Володарский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56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321,35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77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ВПК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витязи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", МБОУ СШ № 6, Кстовский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267,70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309,05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576,75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B55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FE1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 xml:space="preserve">ВПО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Юный патриот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, МБОУ СШ № 7, Павловский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312,20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571,40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ВПО "Патриот" МАОУ "Гимназия №1" Володарский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307,05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569,35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ВПК "Зарничник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", Суроватихинская СШ, Д.Константиновский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258,90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302,70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561,60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 Орленок", МБОУ Лукояновская СШ № 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267,95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558,75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ВПК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патриот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", МБОУ СОШ № 12, г. Арзамас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247,45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311,15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558,60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ВПК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Верные сыны отечества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", МБОУ Уренская СШ № 1, Уренский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328,30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553,55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ВПК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Витязь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", МБОУ Варнавинская СОШ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259,80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291,85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551,65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722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ВПК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Феникс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  Советский район,  МБОУ "Школа №18"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305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42,,80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239,50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545,29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B55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B55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Десантник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 - Ленинский район    МБОУ "Кадетская школа-интернат"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271,96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272,20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544,16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B55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FE1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 xml:space="preserve">ВПК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 xml:space="preserve"> Росток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1, Ворсма, Павловский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67,25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269,65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543,70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ВПК " Россич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  МБОУ Новоликеевская СШ, Кстовский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292,30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542,75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B55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381A5B" w:rsidRDefault="004B0098" w:rsidP="00FE1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 xml:space="preserve">ВПК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 xml:space="preserve"> Патриот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, МОУ Медянская СОШ, Пильнинский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257,25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282,85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540,10</w:t>
            </w:r>
          </w:p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B55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FE1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 xml:space="preserve">ВПО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Зарничник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 xml:space="preserve"> МБОУ Новосельская СОШ, Вачский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271,2</w:t>
            </w:r>
            <w:r w:rsidRPr="00F82C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261,10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532,30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B55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B55D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ВПК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Разведчики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Сормовский район,      МБОУ "Школа №156"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258,73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272,70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531,43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ВПК "Витязь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", МБОУ Хмелевицкая СОШ, г.о.г. Шахунья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248,15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276,53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524,68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B55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FE1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 xml:space="preserve">ВПК 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Возрождение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2, р.п. Тумботино, Павловский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264,6</w:t>
            </w:r>
            <w:r w:rsidRPr="00F82C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252,90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517,50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B55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381A5B" w:rsidRDefault="004B0098" w:rsidP="00FE1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 xml:space="preserve">ВПО 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Пограничник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, МОУ Бортсурманская СОШ, Пильнинский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381A5B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251,65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261,81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513,46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ВПК "Гвардия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", МБОУ Дальнеконстантиновская СШ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277,95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508,70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ВПК "Юный патриот" МБОУ СОШ № 20 им. В.Г.Рязанова Балахнинский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213,05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52,30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293,30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506,35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"Армеец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", МБОУ Карпунихинская СОШ, Уренский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222,25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283,17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505,42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ВПК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Варяг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МАОУ Краснобаковская СОШ № 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243,20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261,40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504,60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B55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FE1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 xml:space="preserve">ВПК 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Мужество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, МБОУ Гремячевская СОШ № 2, Кулебаки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272,60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497,85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ВПК "Витязь"  МАОУ СШ№8,с.п.Новосмолинский, Володарский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213.05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276,35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489,40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B55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381A5B" w:rsidRDefault="004B0098" w:rsidP="00FE1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ВПК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Юный полицейский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, МБОУ Пильнинская СОШ им. А.С. Пушкина № 2, Пильнинский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381A5B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230,05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257,45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487,75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Юнармеец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", МБОУ Муравьихинская СШ, Дальнеконстантиновский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265,80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481,10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ВПК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Русские соколы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МБУДО «Центр детского творченства», Сергачский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275,65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478,25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ВПК "Стрельцы" МБОУ "Средняя школа № 27" г.Дзержинск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242,60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470,60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ВПК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Беркут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", МБОУ Лукояновская СОШ № 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247,90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468,10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B55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B55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ВПК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Россиянин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Сормовский район,   МБОУ "Школа №85"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266,40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467,02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ВПК "Богородский патриот" МБОУ "Школа №7" Богородский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213,05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463,70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ВПК "Патриоты России" МАОУ СШ №3 Володарский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462,65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B55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B55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ВПК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Кадет 12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  Автозаводский район,  МБОУ "Школа №12"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239,81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221,60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461,41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ВПК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Армеец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ГБПОУ 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 Уренский индуст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риально-энергетический техникум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207,60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457,72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ВПО "Оберег" МБОУ СШ№20 г. Дзержинск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231,40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224,90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456,30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B55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381A5B" w:rsidRDefault="004B0098" w:rsidP="00FE1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 xml:space="preserve">ВПК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Спасатель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, МОУ Можаров Майданская СОШ, Пильнинский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381A5B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262,35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191,28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453,63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B55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381A5B" w:rsidRDefault="004B0098" w:rsidP="00FE1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 xml:space="preserve">ВПО 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Беркут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, МБОУ Починковская СОШ, Починковский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183,25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263,75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447,00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ВПК 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всем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Советский район,  МБОУ "Школа №44"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237,39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218,50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445,89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ВПО "Каскад" МБУ ДОЦВР "Алиса" г.Бор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212,30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225,05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437,35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B55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FE1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 xml:space="preserve">ВПО 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Зарничник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 xml:space="preserve"> Ардатовская СШ № 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227,0</w:t>
            </w:r>
            <w:r w:rsidRPr="00F82C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210,30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437,30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Тигр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", МБОУ Ульяновская СШ, Лукояновский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181,30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422,05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B55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FE1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Патриоты России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Московский район, МБОУ "Школа №139"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210,80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408,35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B55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FE1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 xml:space="preserve">ВПО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 xml:space="preserve"> Витязь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 xml:space="preserve">, МБУ ДО ДЮЦ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Центр туризма и краеведения,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 xml:space="preserve"> г. Выкса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190,60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405,90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Святогор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ГБПОУ СПТ им. Б.Г. Музрукова, г.Саров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234,65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403,55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B55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FE1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 xml:space="preserve">ВПО 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, МБОУ СШ № 3, г. Выкса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204,90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396,85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B55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FE1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 xml:space="preserve">ВПК 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, МБОУ Газопроводская СОШ, Починковский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194,80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395,40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Юнармеец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", МБОУ Тоншаевская СОШ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203,95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369,85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Барс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", ГБПОУ «Шахунский агропромышленный техникум»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184,87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357,22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B55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FE1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ВПК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Факел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Ленинский район,    МБОУ "Школа №177"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190,88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145,30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336,18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ВПК "Виктория" Новоселковская СШ, Арзамасский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306,45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306,45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B55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FE1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 xml:space="preserve">ВПК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 xml:space="preserve">Исток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Сосновский агропромышленный техникум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  <w:r w:rsidRPr="00381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381A5B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5B">
              <w:rPr>
                <w:rFonts w:ascii="Times New Roman" w:hAnsi="Times New Roman" w:cs="Times New Roman"/>
                <w:sz w:val="24"/>
                <w:szCs w:val="24"/>
              </w:rPr>
              <w:t>289,70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289,70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B55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FE1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 – патриот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Нижегородский район, МБОУ "Школа №103"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144,45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,25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ВПК "Патриот" МБОУ "Воротынская средняя школа" Воротынский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249,75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249,75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ВПК "Патриот" МБОУ СОШ №3 Балахнинский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233,45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233,45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B55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FE1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ВПК 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 Смелы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  Канавинский</w:t>
            </w:r>
            <w:r w:rsidRPr="00881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 МБОУ "Школа №110"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225,91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8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ВПК "Патриот" МБОУ "Вазьянская средняя школа им. З.И. Афониной" Спасский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201,75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201,75</w:t>
            </w:r>
          </w:p>
        </w:tc>
      </w:tr>
      <w:tr w:rsidR="004B0098" w:rsidRPr="00381A5B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B55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098" w:rsidRPr="00F82C06" w:rsidRDefault="004B0098" w:rsidP="00FE1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ВПК "Отвага" Московский район,   МБОУ ДО ДДТ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44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61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098" w:rsidRPr="00F82C06" w:rsidRDefault="004B0098" w:rsidP="00BE3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61</w:t>
            </w:r>
            <w:r w:rsidRPr="00F82C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,40</w:t>
            </w:r>
          </w:p>
        </w:tc>
      </w:tr>
      <w:tr w:rsidR="004B0098" w:rsidRPr="00381A5B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098" w:rsidRPr="002815E9" w:rsidRDefault="004B0098" w:rsidP="00B55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098" w:rsidRPr="002815E9" w:rsidRDefault="004B0098" w:rsidP="00B55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098" w:rsidRPr="002815E9" w:rsidRDefault="004B0098" w:rsidP="00B55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098" w:rsidRPr="002815E9" w:rsidRDefault="004B0098" w:rsidP="00B55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098" w:rsidRPr="002815E9" w:rsidRDefault="004B0098" w:rsidP="00B55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098" w:rsidRPr="002815E9" w:rsidRDefault="004B0098" w:rsidP="00B55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098" w:rsidRPr="002815E9" w:rsidRDefault="004B0098" w:rsidP="00B55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098" w:rsidRPr="002815E9" w:rsidRDefault="004B0098" w:rsidP="00B55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098" w:rsidRPr="002815E9" w:rsidRDefault="004B0098" w:rsidP="00B55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098" w:rsidRPr="002815E9" w:rsidRDefault="004B0098" w:rsidP="00B55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0098" w:rsidRDefault="004B0098" w:rsidP="0046294C">
      <w:pPr>
        <w:pStyle w:val="NoSpacing"/>
      </w:pPr>
    </w:p>
    <w:sectPr w:rsidR="004B0098" w:rsidSect="0067273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270"/>
    <w:rsid w:val="0000369F"/>
    <w:rsid w:val="0000401C"/>
    <w:rsid w:val="0000475E"/>
    <w:rsid w:val="00006B05"/>
    <w:rsid w:val="00010609"/>
    <w:rsid w:val="00010C34"/>
    <w:rsid w:val="0001290F"/>
    <w:rsid w:val="0001353A"/>
    <w:rsid w:val="00013759"/>
    <w:rsid w:val="000144FF"/>
    <w:rsid w:val="00021B7F"/>
    <w:rsid w:val="00022DCC"/>
    <w:rsid w:val="000246E5"/>
    <w:rsid w:val="000247F5"/>
    <w:rsid w:val="00030F60"/>
    <w:rsid w:val="00031DD0"/>
    <w:rsid w:val="00034FCF"/>
    <w:rsid w:val="00036584"/>
    <w:rsid w:val="00037DD2"/>
    <w:rsid w:val="00042FAA"/>
    <w:rsid w:val="0004357B"/>
    <w:rsid w:val="000452B2"/>
    <w:rsid w:val="000470B8"/>
    <w:rsid w:val="0005189D"/>
    <w:rsid w:val="0005421B"/>
    <w:rsid w:val="0005487A"/>
    <w:rsid w:val="0005527D"/>
    <w:rsid w:val="000571AA"/>
    <w:rsid w:val="00057C54"/>
    <w:rsid w:val="000621C3"/>
    <w:rsid w:val="00063BE8"/>
    <w:rsid w:val="000648CD"/>
    <w:rsid w:val="00066A2C"/>
    <w:rsid w:val="0006769A"/>
    <w:rsid w:val="000717CC"/>
    <w:rsid w:val="0007490A"/>
    <w:rsid w:val="00076814"/>
    <w:rsid w:val="00077109"/>
    <w:rsid w:val="000776C3"/>
    <w:rsid w:val="00077FED"/>
    <w:rsid w:val="00081211"/>
    <w:rsid w:val="000815CD"/>
    <w:rsid w:val="000827D7"/>
    <w:rsid w:val="000837F3"/>
    <w:rsid w:val="0008619F"/>
    <w:rsid w:val="00086CDC"/>
    <w:rsid w:val="000912C0"/>
    <w:rsid w:val="00091436"/>
    <w:rsid w:val="00096561"/>
    <w:rsid w:val="000A36FD"/>
    <w:rsid w:val="000A3E60"/>
    <w:rsid w:val="000A6003"/>
    <w:rsid w:val="000B1006"/>
    <w:rsid w:val="000B18B4"/>
    <w:rsid w:val="000B2957"/>
    <w:rsid w:val="000B3218"/>
    <w:rsid w:val="000B4E83"/>
    <w:rsid w:val="000C0788"/>
    <w:rsid w:val="000C0830"/>
    <w:rsid w:val="000C0E8A"/>
    <w:rsid w:val="000C36FD"/>
    <w:rsid w:val="000D0B4A"/>
    <w:rsid w:val="000D1475"/>
    <w:rsid w:val="000D32F1"/>
    <w:rsid w:val="000E0E3B"/>
    <w:rsid w:val="000E342F"/>
    <w:rsid w:val="000E5377"/>
    <w:rsid w:val="000E676F"/>
    <w:rsid w:val="000E690F"/>
    <w:rsid w:val="000E691B"/>
    <w:rsid w:val="000F1D77"/>
    <w:rsid w:val="000F1FE8"/>
    <w:rsid w:val="000F3FBE"/>
    <w:rsid w:val="000F5F7B"/>
    <w:rsid w:val="000F6AC8"/>
    <w:rsid w:val="000F78FB"/>
    <w:rsid w:val="00100840"/>
    <w:rsid w:val="00100963"/>
    <w:rsid w:val="00101FBE"/>
    <w:rsid w:val="001022C9"/>
    <w:rsid w:val="00104956"/>
    <w:rsid w:val="00105247"/>
    <w:rsid w:val="00106DBE"/>
    <w:rsid w:val="00107C0D"/>
    <w:rsid w:val="00110BCA"/>
    <w:rsid w:val="0011381A"/>
    <w:rsid w:val="0011469F"/>
    <w:rsid w:val="00116309"/>
    <w:rsid w:val="00116FEA"/>
    <w:rsid w:val="001170A5"/>
    <w:rsid w:val="00120627"/>
    <w:rsid w:val="00120DC8"/>
    <w:rsid w:val="00122662"/>
    <w:rsid w:val="001228AB"/>
    <w:rsid w:val="001242B6"/>
    <w:rsid w:val="001275AC"/>
    <w:rsid w:val="00131494"/>
    <w:rsid w:val="00132F8F"/>
    <w:rsid w:val="00133924"/>
    <w:rsid w:val="00140029"/>
    <w:rsid w:val="001404EB"/>
    <w:rsid w:val="00144128"/>
    <w:rsid w:val="001445B3"/>
    <w:rsid w:val="001459DC"/>
    <w:rsid w:val="0014647D"/>
    <w:rsid w:val="001466EA"/>
    <w:rsid w:val="00147F6C"/>
    <w:rsid w:val="00154C46"/>
    <w:rsid w:val="00160077"/>
    <w:rsid w:val="0016059E"/>
    <w:rsid w:val="00163161"/>
    <w:rsid w:val="00163B58"/>
    <w:rsid w:val="001649CC"/>
    <w:rsid w:val="0016755C"/>
    <w:rsid w:val="0017290A"/>
    <w:rsid w:val="00174139"/>
    <w:rsid w:val="00176B04"/>
    <w:rsid w:val="00177840"/>
    <w:rsid w:val="00181DDA"/>
    <w:rsid w:val="001827D2"/>
    <w:rsid w:val="001832FD"/>
    <w:rsid w:val="001842A4"/>
    <w:rsid w:val="00185BEB"/>
    <w:rsid w:val="00187CFA"/>
    <w:rsid w:val="0019357C"/>
    <w:rsid w:val="00195CFB"/>
    <w:rsid w:val="001962A4"/>
    <w:rsid w:val="00196A63"/>
    <w:rsid w:val="001A0AA3"/>
    <w:rsid w:val="001A1086"/>
    <w:rsid w:val="001A4AE4"/>
    <w:rsid w:val="001B0BEA"/>
    <w:rsid w:val="001B1A87"/>
    <w:rsid w:val="001B2B10"/>
    <w:rsid w:val="001B37D5"/>
    <w:rsid w:val="001B5A8E"/>
    <w:rsid w:val="001B7D6B"/>
    <w:rsid w:val="001B7E16"/>
    <w:rsid w:val="001C15A9"/>
    <w:rsid w:val="001C1831"/>
    <w:rsid w:val="001C32C0"/>
    <w:rsid w:val="001C4A3D"/>
    <w:rsid w:val="001D1507"/>
    <w:rsid w:val="001D21FD"/>
    <w:rsid w:val="001D319F"/>
    <w:rsid w:val="001D428F"/>
    <w:rsid w:val="001D4DDE"/>
    <w:rsid w:val="001D6A68"/>
    <w:rsid w:val="001D721A"/>
    <w:rsid w:val="001E0C6A"/>
    <w:rsid w:val="001E0E9D"/>
    <w:rsid w:val="001E1B24"/>
    <w:rsid w:val="001E24B5"/>
    <w:rsid w:val="001E377B"/>
    <w:rsid w:val="001E5564"/>
    <w:rsid w:val="001E5649"/>
    <w:rsid w:val="001E7687"/>
    <w:rsid w:val="001F1BFE"/>
    <w:rsid w:val="001F280D"/>
    <w:rsid w:val="001F6391"/>
    <w:rsid w:val="001F7CE5"/>
    <w:rsid w:val="00202A6D"/>
    <w:rsid w:val="00204082"/>
    <w:rsid w:val="00207A39"/>
    <w:rsid w:val="00211474"/>
    <w:rsid w:val="00212F94"/>
    <w:rsid w:val="00213A8E"/>
    <w:rsid w:val="002155EF"/>
    <w:rsid w:val="002165F6"/>
    <w:rsid w:val="0022059E"/>
    <w:rsid w:val="0022156F"/>
    <w:rsid w:val="00222281"/>
    <w:rsid w:val="00223E4F"/>
    <w:rsid w:val="002241FD"/>
    <w:rsid w:val="00225745"/>
    <w:rsid w:val="00226708"/>
    <w:rsid w:val="00227D77"/>
    <w:rsid w:val="0023134A"/>
    <w:rsid w:val="00231BC4"/>
    <w:rsid w:val="00236E8E"/>
    <w:rsid w:val="00240413"/>
    <w:rsid w:val="00240808"/>
    <w:rsid w:val="0024169D"/>
    <w:rsid w:val="002439BE"/>
    <w:rsid w:val="00245A90"/>
    <w:rsid w:val="00245EC7"/>
    <w:rsid w:val="00252A03"/>
    <w:rsid w:val="00255023"/>
    <w:rsid w:val="00257CA4"/>
    <w:rsid w:val="00257CC2"/>
    <w:rsid w:val="00260D91"/>
    <w:rsid w:val="00261A97"/>
    <w:rsid w:val="002623FC"/>
    <w:rsid w:val="00262887"/>
    <w:rsid w:val="00263B12"/>
    <w:rsid w:val="00267118"/>
    <w:rsid w:val="00270140"/>
    <w:rsid w:val="00270C4F"/>
    <w:rsid w:val="00270DF0"/>
    <w:rsid w:val="00271BBF"/>
    <w:rsid w:val="002721FA"/>
    <w:rsid w:val="00273486"/>
    <w:rsid w:val="00273791"/>
    <w:rsid w:val="002741B7"/>
    <w:rsid w:val="00274EF7"/>
    <w:rsid w:val="002760D7"/>
    <w:rsid w:val="00280A3C"/>
    <w:rsid w:val="002812BE"/>
    <w:rsid w:val="00281421"/>
    <w:rsid w:val="002815E9"/>
    <w:rsid w:val="0028244F"/>
    <w:rsid w:val="002833CF"/>
    <w:rsid w:val="0028526B"/>
    <w:rsid w:val="0028588B"/>
    <w:rsid w:val="002A0678"/>
    <w:rsid w:val="002A0935"/>
    <w:rsid w:val="002A7D00"/>
    <w:rsid w:val="002B14A8"/>
    <w:rsid w:val="002B19BB"/>
    <w:rsid w:val="002B1FC6"/>
    <w:rsid w:val="002B485B"/>
    <w:rsid w:val="002B50E7"/>
    <w:rsid w:val="002B6E8F"/>
    <w:rsid w:val="002B6EA5"/>
    <w:rsid w:val="002C0399"/>
    <w:rsid w:val="002C166D"/>
    <w:rsid w:val="002C2DE1"/>
    <w:rsid w:val="002C36F9"/>
    <w:rsid w:val="002C3CA3"/>
    <w:rsid w:val="002C4139"/>
    <w:rsid w:val="002C53B1"/>
    <w:rsid w:val="002C5BA8"/>
    <w:rsid w:val="002C6463"/>
    <w:rsid w:val="002D00D9"/>
    <w:rsid w:val="002D260F"/>
    <w:rsid w:val="002D3055"/>
    <w:rsid w:val="002D3BD8"/>
    <w:rsid w:val="002D3D82"/>
    <w:rsid w:val="002D4F4F"/>
    <w:rsid w:val="002D5E40"/>
    <w:rsid w:val="002D6B94"/>
    <w:rsid w:val="002E01D5"/>
    <w:rsid w:val="002E01EB"/>
    <w:rsid w:val="002E5C91"/>
    <w:rsid w:val="002E60E4"/>
    <w:rsid w:val="002E75B0"/>
    <w:rsid w:val="002E7C87"/>
    <w:rsid w:val="002F0C6B"/>
    <w:rsid w:val="002F212D"/>
    <w:rsid w:val="002F29FB"/>
    <w:rsid w:val="002F4405"/>
    <w:rsid w:val="002F4789"/>
    <w:rsid w:val="002F4960"/>
    <w:rsid w:val="002F6B7C"/>
    <w:rsid w:val="00301530"/>
    <w:rsid w:val="00303D05"/>
    <w:rsid w:val="00304860"/>
    <w:rsid w:val="00305018"/>
    <w:rsid w:val="0030525D"/>
    <w:rsid w:val="00306DFA"/>
    <w:rsid w:val="00310DE2"/>
    <w:rsid w:val="00312436"/>
    <w:rsid w:val="00313660"/>
    <w:rsid w:val="00313E81"/>
    <w:rsid w:val="00315A9E"/>
    <w:rsid w:val="00316456"/>
    <w:rsid w:val="00317272"/>
    <w:rsid w:val="003215AC"/>
    <w:rsid w:val="00323A0B"/>
    <w:rsid w:val="00325692"/>
    <w:rsid w:val="00330226"/>
    <w:rsid w:val="003308B1"/>
    <w:rsid w:val="00330EA6"/>
    <w:rsid w:val="00333BEB"/>
    <w:rsid w:val="00340AA9"/>
    <w:rsid w:val="003437A0"/>
    <w:rsid w:val="00346A7C"/>
    <w:rsid w:val="00347F47"/>
    <w:rsid w:val="00350081"/>
    <w:rsid w:val="00350317"/>
    <w:rsid w:val="00351229"/>
    <w:rsid w:val="00351E75"/>
    <w:rsid w:val="00352C20"/>
    <w:rsid w:val="00354230"/>
    <w:rsid w:val="00361F45"/>
    <w:rsid w:val="00363BE2"/>
    <w:rsid w:val="00365E6B"/>
    <w:rsid w:val="00366A25"/>
    <w:rsid w:val="00370E99"/>
    <w:rsid w:val="003766D5"/>
    <w:rsid w:val="003802CB"/>
    <w:rsid w:val="00381A5B"/>
    <w:rsid w:val="003828F1"/>
    <w:rsid w:val="00383443"/>
    <w:rsid w:val="00383BC5"/>
    <w:rsid w:val="00383DBD"/>
    <w:rsid w:val="003855F6"/>
    <w:rsid w:val="003877CD"/>
    <w:rsid w:val="0039171F"/>
    <w:rsid w:val="00392088"/>
    <w:rsid w:val="003929B3"/>
    <w:rsid w:val="003935E0"/>
    <w:rsid w:val="003956A5"/>
    <w:rsid w:val="003A249B"/>
    <w:rsid w:val="003A3D37"/>
    <w:rsid w:val="003A59B5"/>
    <w:rsid w:val="003A6C02"/>
    <w:rsid w:val="003B13E2"/>
    <w:rsid w:val="003B15FE"/>
    <w:rsid w:val="003B51F9"/>
    <w:rsid w:val="003B57C9"/>
    <w:rsid w:val="003B6B1F"/>
    <w:rsid w:val="003C0283"/>
    <w:rsid w:val="003C1430"/>
    <w:rsid w:val="003C6C8B"/>
    <w:rsid w:val="003D209B"/>
    <w:rsid w:val="003D48E5"/>
    <w:rsid w:val="003E08B4"/>
    <w:rsid w:val="003E0D70"/>
    <w:rsid w:val="003E1EA7"/>
    <w:rsid w:val="003E2219"/>
    <w:rsid w:val="003F0138"/>
    <w:rsid w:val="003F018A"/>
    <w:rsid w:val="003F0DAA"/>
    <w:rsid w:val="003F3A54"/>
    <w:rsid w:val="00400378"/>
    <w:rsid w:val="004005E6"/>
    <w:rsid w:val="00401D86"/>
    <w:rsid w:val="00406BBD"/>
    <w:rsid w:val="00407D36"/>
    <w:rsid w:val="00412861"/>
    <w:rsid w:val="00413D5E"/>
    <w:rsid w:val="0041482E"/>
    <w:rsid w:val="0041611D"/>
    <w:rsid w:val="004170DC"/>
    <w:rsid w:val="00420DE7"/>
    <w:rsid w:val="00421AEE"/>
    <w:rsid w:val="004230AF"/>
    <w:rsid w:val="004241BD"/>
    <w:rsid w:val="00424467"/>
    <w:rsid w:val="00427649"/>
    <w:rsid w:val="00427C26"/>
    <w:rsid w:val="00430CCF"/>
    <w:rsid w:val="0043103B"/>
    <w:rsid w:val="00431450"/>
    <w:rsid w:val="00431D31"/>
    <w:rsid w:val="004331B8"/>
    <w:rsid w:val="00435D18"/>
    <w:rsid w:val="0043697F"/>
    <w:rsid w:val="0043758E"/>
    <w:rsid w:val="00437F6E"/>
    <w:rsid w:val="0044020B"/>
    <w:rsid w:val="00440647"/>
    <w:rsid w:val="00440B70"/>
    <w:rsid w:val="00442BD7"/>
    <w:rsid w:val="00443127"/>
    <w:rsid w:val="00445206"/>
    <w:rsid w:val="00450381"/>
    <w:rsid w:val="0045188F"/>
    <w:rsid w:val="00451906"/>
    <w:rsid w:val="00453CEC"/>
    <w:rsid w:val="0045496E"/>
    <w:rsid w:val="00455365"/>
    <w:rsid w:val="0045737D"/>
    <w:rsid w:val="004577F8"/>
    <w:rsid w:val="00457840"/>
    <w:rsid w:val="00457A38"/>
    <w:rsid w:val="0046294C"/>
    <w:rsid w:val="00464021"/>
    <w:rsid w:val="00464BF2"/>
    <w:rsid w:val="00474849"/>
    <w:rsid w:val="00475A6B"/>
    <w:rsid w:val="00476D14"/>
    <w:rsid w:val="00483430"/>
    <w:rsid w:val="004A0541"/>
    <w:rsid w:val="004A1216"/>
    <w:rsid w:val="004A18F9"/>
    <w:rsid w:val="004A2E66"/>
    <w:rsid w:val="004A39B5"/>
    <w:rsid w:val="004A5934"/>
    <w:rsid w:val="004A5C3B"/>
    <w:rsid w:val="004A5DC6"/>
    <w:rsid w:val="004B0098"/>
    <w:rsid w:val="004B3A3D"/>
    <w:rsid w:val="004B5253"/>
    <w:rsid w:val="004B77A3"/>
    <w:rsid w:val="004C01FB"/>
    <w:rsid w:val="004C0D8B"/>
    <w:rsid w:val="004C0ED4"/>
    <w:rsid w:val="004C5021"/>
    <w:rsid w:val="004C5E4B"/>
    <w:rsid w:val="004C7714"/>
    <w:rsid w:val="004D03B8"/>
    <w:rsid w:val="004D5BD2"/>
    <w:rsid w:val="004D611D"/>
    <w:rsid w:val="004D7597"/>
    <w:rsid w:val="004D76AF"/>
    <w:rsid w:val="004D7FB6"/>
    <w:rsid w:val="004E0AA1"/>
    <w:rsid w:val="004E1F5C"/>
    <w:rsid w:val="004E23F5"/>
    <w:rsid w:val="004E51F0"/>
    <w:rsid w:val="004F0C11"/>
    <w:rsid w:val="004F7B00"/>
    <w:rsid w:val="0050139B"/>
    <w:rsid w:val="005018B0"/>
    <w:rsid w:val="00502C69"/>
    <w:rsid w:val="00502D54"/>
    <w:rsid w:val="00503715"/>
    <w:rsid w:val="00507465"/>
    <w:rsid w:val="00511EDB"/>
    <w:rsid w:val="005120F2"/>
    <w:rsid w:val="0051561E"/>
    <w:rsid w:val="00515CD8"/>
    <w:rsid w:val="00517BDD"/>
    <w:rsid w:val="00520387"/>
    <w:rsid w:val="00521837"/>
    <w:rsid w:val="00523484"/>
    <w:rsid w:val="00523A00"/>
    <w:rsid w:val="00523EF5"/>
    <w:rsid w:val="00524477"/>
    <w:rsid w:val="0052599F"/>
    <w:rsid w:val="00525F00"/>
    <w:rsid w:val="0052650A"/>
    <w:rsid w:val="0052759C"/>
    <w:rsid w:val="00527D02"/>
    <w:rsid w:val="0053286E"/>
    <w:rsid w:val="0053787D"/>
    <w:rsid w:val="0054247C"/>
    <w:rsid w:val="00547A91"/>
    <w:rsid w:val="00555214"/>
    <w:rsid w:val="00561B73"/>
    <w:rsid w:val="005646A6"/>
    <w:rsid w:val="00567268"/>
    <w:rsid w:val="0057016F"/>
    <w:rsid w:val="00570DC2"/>
    <w:rsid w:val="00572247"/>
    <w:rsid w:val="00572D50"/>
    <w:rsid w:val="00573F0A"/>
    <w:rsid w:val="00575C62"/>
    <w:rsid w:val="005764EE"/>
    <w:rsid w:val="0058172D"/>
    <w:rsid w:val="0058184E"/>
    <w:rsid w:val="00583D48"/>
    <w:rsid w:val="00585076"/>
    <w:rsid w:val="0058511D"/>
    <w:rsid w:val="005857D1"/>
    <w:rsid w:val="005864B8"/>
    <w:rsid w:val="00587833"/>
    <w:rsid w:val="00587C71"/>
    <w:rsid w:val="0059054C"/>
    <w:rsid w:val="00591C2D"/>
    <w:rsid w:val="0059396E"/>
    <w:rsid w:val="005945E3"/>
    <w:rsid w:val="005A1DF0"/>
    <w:rsid w:val="005A2CEC"/>
    <w:rsid w:val="005A3B7C"/>
    <w:rsid w:val="005A3CE9"/>
    <w:rsid w:val="005A5693"/>
    <w:rsid w:val="005A6399"/>
    <w:rsid w:val="005A6601"/>
    <w:rsid w:val="005A7EC6"/>
    <w:rsid w:val="005B51B1"/>
    <w:rsid w:val="005B5976"/>
    <w:rsid w:val="005C224F"/>
    <w:rsid w:val="005C2D4E"/>
    <w:rsid w:val="005C3916"/>
    <w:rsid w:val="005C4557"/>
    <w:rsid w:val="005C5AFF"/>
    <w:rsid w:val="005C69BE"/>
    <w:rsid w:val="005C7229"/>
    <w:rsid w:val="005D4481"/>
    <w:rsid w:val="005D4FE4"/>
    <w:rsid w:val="005D5D1B"/>
    <w:rsid w:val="005E4C20"/>
    <w:rsid w:val="005F247C"/>
    <w:rsid w:val="005F3B2E"/>
    <w:rsid w:val="005F49F5"/>
    <w:rsid w:val="005F5F8C"/>
    <w:rsid w:val="005F7A2B"/>
    <w:rsid w:val="00600E7D"/>
    <w:rsid w:val="006040EE"/>
    <w:rsid w:val="006047B4"/>
    <w:rsid w:val="00606F3E"/>
    <w:rsid w:val="00610F9E"/>
    <w:rsid w:val="006129C3"/>
    <w:rsid w:val="00612B76"/>
    <w:rsid w:val="00617389"/>
    <w:rsid w:val="00621968"/>
    <w:rsid w:val="0062761F"/>
    <w:rsid w:val="00630A3D"/>
    <w:rsid w:val="00637A3D"/>
    <w:rsid w:val="00640F70"/>
    <w:rsid w:val="00642A50"/>
    <w:rsid w:val="00643E63"/>
    <w:rsid w:val="00646B5F"/>
    <w:rsid w:val="00647CA2"/>
    <w:rsid w:val="00651A45"/>
    <w:rsid w:val="0065231E"/>
    <w:rsid w:val="00656C5B"/>
    <w:rsid w:val="00656E1A"/>
    <w:rsid w:val="00657F8F"/>
    <w:rsid w:val="006606DC"/>
    <w:rsid w:val="006609AB"/>
    <w:rsid w:val="006616AF"/>
    <w:rsid w:val="00663278"/>
    <w:rsid w:val="006641FE"/>
    <w:rsid w:val="006642A2"/>
    <w:rsid w:val="00665F62"/>
    <w:rsid w:val="0067273C"/>
    <w:rsid w:val="00684B66"/>
    <w:rsid w:val="00684BC2"/>
    <w:rsid w:val="006853C0"/>
    <w:rsid w:val="00685E32"/>
    <w:rsid w:val="006919F7"/>
    <w:rsid w:val="006A14AA"/>
    <w:rsid w:val="006A336C"/>
    <w:rsid w:val="006A3881"/>
    <w:rsid w:val="006A3AFB"/>
    <w:rsid w:val="006A4D3D"/>
    <w:rsid w:val="006B0A90"/>
    <w:rsid w:val="006B2773"/>
    <w:rsid w:val="006B2B83"/>
    <w:rsid w:val="006B4046"/>
    <w:rsid w:val="006B4087"/>
    <w:rsid w:val="006B5FD3"/>
    <w:rsid w:val="006B6E4D"/>
    <w:rsid w:val="006C0421"/>
    <w:rsid w:val="006C0A6E"/>
    <w:rsid w:val="006C22FA"/>
    <w:rsid w:val="006C4CE1"/>
    <w:rsid w:val="006C56C1"/>
    <w:rsid w:val="006C7B27"/>
    <w:rsid w:val="006D05E5"/>
    <w:rsid w:val="006D393D"/>
    <w:rsid w:val="006D5AA8"/>
    <w:rsid w:val="006D683B"/>
    <w:rsid w:val="006F0C63"/>
    <w:rsid w:val="006F3C31"/>
    <w:rsid w:val="006F5538"/>
    <w:rsid w:val="006F6B36"/>
    <w:rsid w:val="006F703C"/>
    <w:rsid w:val="00704A27"/>
    <w:rsid w:val="007058CA"/>
    <w:rsid w:val="00705D1F"/>
    <w:rsid w:val="00706EB6"/>
    <w:rsid w:val="00707B89"/>
    <w:rsid w:val="00712A42"/>
    <w:rsid w:val="00712BA2"/>
    <w:rsid w:val="00713960"/>
    <w:rsid w:val="007159BC"/>
    <w:rsid w:val="00716B8F"/>
    <w:rsid w:val="00721F1E"/>
    <w:rsid w:val="007228F0"/>
    <w:rsid w:val="007229D7"/>
    <w:rsid w:val="0072332B"/>
    <w:rsid w:val="007259A9"/>
    <w:rsid w:val="00725F9B"/>
    <w:rsid w:val="00727133"/>
    <w:rsid w:val="0072776F"/>
    <w:rsid w:val="0073015C"/>
    <w:rsid w:val="007325FA"/>
    <w:rsid w:val="00734C3F"/>
    <w:rsid w:val="00736518"/>
    <w:rsid w:val="00743B2E"/>
    <w:rsid w:val="00746F7E"/>
    <w:rsid w:val="00747AB0"/>
    <w:rsid w:val="00752D56"/>
    <w:rsid w:val="00753175"/>
    <w:rsid w:val="007535DA"/>
    <w:rsid w:val="00754075"/>
    <w:rsid w:val="00754314"/>
    <w:rsid w:val="007562B8"/>
    <w:rsid w:val="0075677D"/>
    <w:rsid w:val="0075707E"/>
    <w:rsid w:val="00757551"/>
    <w:rsid w:val="007608C2"/>
    <w:rsid w:val="00761096"/>
    <w:rsid w:val="00763109"/>
    <w:rsid w:val="00763EBA"/>
    <w:rsid w:val="00767CB4"/>
    <w:rsid w:val="00770548"/>
    <w:rsid w:val="0077109C"/>
    <w:rsid w:val="00771B11"/>
    <w:rsid w:val="007738A7"/>
    <w:rsid w:val="007749CE"/>
    <w:rsid w:val="00775CCE"/>
    <w:rsid w:val="0077602F"/>
    <w:rsid w:val="007768EF"/>
    <w:rsid w:val="00785AFD"/>
    <w:rsid w:val="00794402"/>
    <w:rsid w:val="00795326"/>
    <w:rsid w:val="00796B59"/>
    <w:rsid w:val="00796D04"/>
    <w:rsid w:val="007A1C1B"/>
    <w:rsid w:val="007A3846"/>
    <w:rsid w:val="007B2B41"/>
    <w:rsid w:val="007B32F7"/>
    <w:rsid w:val="007B3D1B"/>
    <w:rsid w:val="007B5A8B"/>
    <w:rsid w:val="007C04F5"/>
    <w:rsid w:val="007C0DBF"/>
    <w:rsid w:val="007C1653"/>
    <w:rsid w:val="007C181B"/>
    <w:rsid w:val="007C280F"/>
    <w:rsid w:val="007C2B76"/>
    <w:rsid w:val="007C2D9C"/>
    <w:rsid w:val="007C35B8"/>
    <w:rsid w:val="007C3C5F"/>
    <w:rsid w:val="007C5499"/>
    <w:rsid w:val="007C6340"/>
    <w:rsid w:val="007C66FA"/>
    <w:rsid w:val="007C70EC"/>
    <w:rsid w:val="007C728D"/>
    <w:rsid w:val="007C7D50"/>
    <w:rsid w:val="007D0920"/>
    <w:rsid w:val="007D16FF"/>
    <w:rsid w:val="007D38D7"/>
    <w:rsid w:val="007D4887"/>
    <w:rsid w:val="007E2A97"/>
    <w:rsid w:val="007E4962"/>
    <w:rsid w:val="007E6061"/>
    <w:rsid w:val="007F29BA"/>
    <w:rsid w:val="007F4F98"/>
    <w:rsid w:val="007F68C2"/>
    <w:rsid w:val="0080039B"/>
    <w:rsid w:val="008036FF"/>
    <w:rsid w:val="00806180"/>
    <w:rsid w:val="00806E4C"/>
    <w:rsid w:val="008074F0"/>
    <w:rsid w:val="008074F5"/>
    <w:rsid w:val="00811749"/>
    <w:rsid w:val="008118F6"/>
    <w:rsid w:val="00812720"/>
    <w:rsid w:val="0081373B"/>
    <w:rsid w:val="0081583E"/>
    <w:rsid w:val="00816B05"/>
    <w:rsid w:val="00825579"/>
    <w:rsid w:val="00826B4F"/>
    <w:rsid w:val="00826CEF"/>
    <w:rsid w:val="00830523"/>
    <w:rsid w:val="008311C1"/>
    <w:rsid w:val="00834FAB"/>
    <w:rsid w:val="008368B0"/>
    <w:rsid w:val="00840699"/>
    <w:rsid w:val="00843956"/>
    <w:rsid w:val="00844AB0"/>
    <w:rsid w:val="0084664E"/>
    <w:rsid w:val="00846AD5"/>
    <w:rsid w:val="00846E4C"/>
    <w:rsid w:val="00846FAF"/>
    <w:rsid w:val="00852FC6"/>
    <w:rsid w:val="008547CE"/>
    <w:rsid w:val="00854CFA"/>
    <w:rsid w:val="00854FF1"/>
    <w:rsid w:val="0086320E"/>
    <w:rsid w:val="00865132"/>
    <w:rsid w:val="00865542"/>
    <w:rsid w:val="00866B55"/>
    <w:rsid w:val="00866E85"/>
    <w:rsid w:val="008716E8"/>
    <w:rsid w:val="008717EF"/>
    <w:rsid w:val="008733FA"/>
    <w:rsid w:val="0087419E"/>
    <w:rsid w:val="00881D65"/>
    <w:rsid w:val="0088357F"/>
    <w:rsid w:val="008837C2"/>
    <w:rsid w:val="00884174"/>
    <w:rsid w:val="0088433A"/>
    <w:rsid w:val="00886C9D"/>
    <w:rsid w:val="00894CB3"/>
    <w:rsid w:val="00895715"/>
    <w:rsid w:val="00897620"/>
    <w:rsid w:val="008A0860"/>
    <w:rsid w:val="008A2B98"/>
    <w:rsid w:val="008A2C00"/>
    <w:rsid w:val="008A4270"/>
    <w:rsid w:val="008A554A"/>
    <w:rsid w:val="008A6DEE"/>
    <w:rsid w:val="008B030C"/>
    <w:rsid w:val="008B6152"/>
    <w:rsid w:val="008C25CC"/>
    <w:rsid w:val="008C4EA1"/>
    <w:rsid w:val="008D2540"/>
    <w:rsid w:val="008D2FA0"/>
    <w:rsid w:val="008D4A0E"/>
    <w:rsid w:val="008D5A38"/>
    <w:rsid w:val="008D7C69"/>
    <w:rsid w:val="008E253D"/>
    <w:rsid w:val="008E2A29"/>
    <w:rsid w:val="008E2F30"/>
    <w:rsid w:val="008E4F9D"/>
    <w:rsid w:val="008E68FD"/>
    <w:rsid w:val="008E6FC5"/>
    <w:rsid w:val="008E7961"/>
    <w:rsid w:val="008F0A29"/>
    <w:rsid w:val="008F13E5"/>
    <w:rsid w:val="00901A95"/>
    <w:rsid w:val="0090453F"/>
    <w:rsid w:val="009059EC"/>
    <w:rsid w:val="00905A7A"/>
    <w:rsid w:val="0091017D"/>
    <w:rsid w:val="00911B76"/>
    <w:rsid w:val="009160FC"/>
    <w:rsid w:val="009178CF"/>
    <w:rsid w:val="00921112"/>
    <w:rsid w:val="00921F9B"/>
    <w:rsid w:val="0092326B"/>
    <w:rsid w:val="009246E1"/>
    <w:rsid w:val="00924770"/>
    <w:rsid w:val="009301AF"/>
    <w:rsid w:val="009325AF"/>
    <w:rsid w:val="00932946"/>
    <w:rsid w:val="00935EC8"/>
    <w:rsid w:val="0094569B"/>
    <w:rsid w:val="00950B31"/>
    <w:rsid w:val="0095178A"/>
    <w:rsid w:val="00952FB9"/>
    <w:rsid w:val="009543D2"/>
    <w:rsid w:val="009603E7"/>
    <w:rsid w:val="00960E71"/>
    <w:rsid w:val="00961A8D"/>
    <w:rsid w:val="00963AA3"/>
    <w:rsid w:val="00963BD8"/>
    <w:rsid w:val="00963F6B"/>
    <w:rsid w:val="0096569A"/>
    <w:rsid w:val="009664C6"/>
    <w:rsid w:val="009667D3"/>
    <w:rsid w:val="00966DA0"/>
    <w:rsid w:val="00967195"/>
    <w:rsid w:val="00972300"/>
    <w:rsid w:val="0097292F"/>
    <w:rsid w:val="00972D56"/>
    <w:rsid w:val="00976D49"/>
    <w:rsid w:val="0098084F"/>
    <w:rsid w:val="0098401A"/>
    <w:rsid w:val="00990C5F"/>
    <w:rsid w:val="00992424"/>
    <w:rsid w:val="009935B0"/>
    <w:rsid w:val="00993762"/>
    <w:rsid w:val="009950C1"/>
    <w:rsid w:val="009A3EDD"/>
    <w:rsid w:val="009A5952"/>
    <w:rsid w:val="009A6B27"/>
    <w:rsid w:val="009A76AE"/>
    <w:rsid w:val="009A7B84"/>
    <w:rsid w:val="009B032C"/>
    <w:rsid w:val="009B0C14"/>
    <w:rsid w:val="009B1267"/>
    <w:rsid w:val="009B144C"/>
    <w:rsid w:val="009B36D1"/>
    <w:rsid w:val="009C1AAB"/>
    <w:rsid w:val="009C58E3"/>
    <w:rsid w:val="009C6AAB"/>
    <w:rsid w:val="009D0536"/>
    <w:rsid w:val="009D05C0"/>
    <w:rsid w:val="009D06A6"/>
    <w:rsid w:val="009D2387"/>
    <w:rsid w:val="009D24B5"/>
    <w:rsid w:val="009D32A6"/>
    <w:rsid w:val="009D380E"/>
    <w:rsid w:val="009D6462"/>
    <w:rsid w:val="009D6763"/>
    <w:rsid w:val="009E0F34"/>
    <w:rsid w:val="009E216A"/>
    <w:rsid w:val="009E2235"/>
    <w:rsid w:val="009E2A12"/>
    <w:rsid w:val="009E375D"/>
    <w:rsid w:val="009E488C"/>
    <w:rsid w:val="009F18E2"/>
    <w:rsid w:val="009F22BC"/>
    <w:rsid w:val="009F22F8"/>
    <w:rsid w:val="009F43FF"/>
    <w:rsid w:val="009F6812"/>
    <w:rsid w:val="009F68C8"/>
    <w:rsid w:val="009F6AC3"/>
    <w:rsid w:val="009F6F98"/>
    <w:rsid w:val="009F76DA"/>
    <w:rsid w:val="00A00D76"/>
    <w:rsid w:val="00A0245C"/>
    <w:rsid w:val="00A03090"/>
    <w:rsid w:val="00A0412B"/>
    <w:rsid w:val="00A06C02"/>
    <w:rsid w:val="00A10975"/>
    <w:rsid w:val="00A10B94"/>
    <w:rsid w:val="00A117F4"/>
    <w:rsid w:val="00A11B60"/>
    <w:rsid w:val="00A13A40"/>
    <w:rsid w:val="00A14DFF"/>
    <w:rsid w:val="00A1508A"/>
    <w:rsid w:val="00A1674D"/>
    <w:rsid w:val="00A17C6A"/>
    <w:rsid w:val="00A23DCA"/>
    <w:rsid w:val="00A269C4"/>
    <w:rsid w:val="00A2706A"/>
    <w:rsid w:val="00A27B1C"/>
    <w:rsid w:val="00A30A1C"/>
    <w:rsid w:val="00A31556"/>
    <w:rsid w:val="00A328CD"/>
    <w:rsid w:val="00A32A22"/>
    <w:rsid w:val="00A33A89"/>
    <w:rsid w:val="00A345B8"/>
    <w:rsid w:val="00A37B93"/>
    <w:rsid w:val="00A41350"/>
    <w:rsid w:val="00A43312"/>
    <w:rsid w:val="00A43DD9"/>
    <w:rsid w:val="00A45233"/>
    <w:rsid w:val="00A478BF"/>
    <w:rsid w:val="00A5185F"/>
    <w:rsid w:val="00A52187"/>
    <w:rsid w:val="00A53AF9"/>
    <w:rsid w:val="00A53C1A"/>
    <w:rsid w:val="00A54104"/>
    <w:rsid w:val="00A5538E"/>
    <w:rsid w:val="00A565FF"/>
    <w:rsid w:val="00A57C9F"/>
    <w:rsid w:val="00A60B88"/>
    <w:rsid w:val="00A64F0D"/>
    <w:rsid w:val="00A64F2A"/>
    <w:rsid w:val="00A73196"/>
    <w:rsid w:val="00A753C0"/>
    <w:rsid w:val="00A76D24"/>
    <w:rsid w:val="00A80143"/>
    <w:rsid w:val="00A82175"/>
    <w:rsid w:val="00A82DB8"/>
    <w:rsid w:val="00A83F0B"/>
    <w:rsid w:val="00A86F7A"/>
    <w:rsid w:val="00A87E91"/>
    <w:rsid w:val="00A905D7"/>
    <w:rsid w:val="00A90D44"/>
    <w:rsid w:val="00A92259"/>
    <w:rsid w:val="00AA217E"/>
    <w:rsid w:val="00AA25CF"/>
    <w:rsid w:val="00AA3CD0"/>
    <w:rsid w:val="00AA42AB"/>
    <w:rsid w:val="00AA445C"/>
    <w:rsid w:val="00AA4FA9"/>
    <w:rsid w:val="00AA55F3"/>
    <w:rsid w:val="00AA79CA"/>
    <w:rsid w:val="00AB4612"/>
    <w:rsid w:val="00AB687D"/>
    <w:rsid w:val="00AC0E52"/>
    <w:rsid w:val="00AC2D76"/>
    <w:rsid w:val="00AC7C15"/>
    <w:rsid w:val="00AD371C"/>
    <w:rsid w:val="00AD50C2"/>
    <w:rsid w:val="00AE256B"/>
    <w:rsid w:val="00AE5C5C"/>
    <w:rsid w:val="00AE69FB"/>
    <w:rsid w:val="00AE79FB"/>
    <w:rsid w:val="00AF177D"/>
    <w:rsid w:val="00AF36BF"/>
    <w:rsid w:val="00AF3CBA"/>
    <w:rsid w:val="00AF4C4D"/>
    <w:rsid w:val="00AF4E14"/>
    <w:rsid w:val="00AF65C0"/>
    <w:rsid w:val="00B01C54"/>
    <w:rsid w:val="00B039FC"/>
    <w:rsid w:val="00B03B84"/>
    <w:rsid w:val="00B06527"/>
    <w:rsid w:val="00B1105A"/>
    <w:rsid w:val="00B154DC"/>
    <w:rsid w:val="00B1578E"/>
    <w:rsid w:val="00B15F4D"/>
    <w:rsid w:val="00B17B17"/>
    <w:rsid w:val="00B2000F"/>
    <w:rsid w:val="00B2384F"/>
    <w:rsid w:val="00B26746"/>
    <w:rsid w:val="00B3072F"/>
    <w:rsid w:val="00B33990"/>
    <w:rsid w:val="00B33D2B"/>
    <w:rsid w:val="00B3584A"/>
    <w:rsid w:val="00B42306"/>
    <w:rsid w:val="00B42454"/>
    <w:rsid w:val="00B42D4A"/>
    <w:rsid w:val="00B4557A"/>
    <w:rsid w:val="00B45C29"/>
    <w:rsid w:val="00B50301"/>
    <w:rsid w:val="00B507C0"/>
    <w:rsid w:val="00B51FFB"/>
    <w:rsid w:val="00B52042"/>
    <w:rsid w:val="00B527C7"/>
    <w:rsid w:val="00B529AE"/>
    <w:rsid w:val="00B546D1"/>
    <w:rsid w:val="00B55DFF"/>
    <w:rsid w:val="00B564C4"/>
    <w:rsid w:val="00B56BBB"/>
    <w:rsid w:val="00B57666"/>
    <w:rsid w:val="00B61FDD"/>
    <w:rsid w:val="00B63CE5"/>
    <w:rsid w:val="00B74CF8"/>
    <w:rsid w:val="00B75497"/>
    <w:rsid w:val="00B75923"/>
    <w:rsid w:val="00B760D7"/>
    <w:rsid w:val="00B76880"/>
    <w:rsid w:val="00B82104"/>
    <w:rsid w:val="00B82980"/>
    <w:rsid w:val="00B82F88"/>
    <w:rsid w:val="00B82FDF"/>
    <w:rsid w:val="00B839EE"/>
    <w:rsid w:val="00B84D58"/>
    <w:rsid w:val="00B91C3F"/>
    <w:rsid w:val="00B97B3C"/>
    <w:rsid w:val="00BA126A"/>
    <w:rsid w:val="00BA1537"/>
    <w:rsid w:val="00BA18AF"/>
    <w:rsid w:val="00BA20C9"/>
    <w:rsid w:val="00BA3640"/>
    <w:rsid w:val="00BA3D78"/>
    <w:rsid w:val="00BA6ADF"/>
    <w:rsid w:val="00BB1B11"/>
    <w:rsid w:val="00BB410A"/>
    <w:rsid w:val="00BB4BFA"/>
    <w:rsid w:val="00BB5CDB"/>
    <w:rsid w:val="00BB7442"/>
    <w:rsid w:val="00BB7C81"/>
    <w:rsid w:val="00BC1409"/>
    <w:rsid w:val="00BC1803"/>
    <w:rsid w:val="00BC202C"/>
    <w:rsid w:val="00BC4CFE"/>
    <w:rsid w:val="00BC4EB4"/>
    <w:rsid w:val="00BC54B6"/>
    <w:rsid w:val="00BC5F8D"/>
    <w:rsid w:val="00BC66D6"/>
    <w:rsid w:val="00BD0B60"/>
    <w:rsid w:val="00BD0E8F"/>
    <w:rsid w:val="00BD1946"/>
    <w:rsid w:val="00BD1D3C"/>
    <w:rsid w:val="00BD2EE9"/>
    <w:rsid w:val="00BD5641"/>
    <w:rsid w:val="00BD58C8"/>
    <w:rsid w:val="00BD6FED"/>
    <w:rsid w:val="00BE0015"/>
    <w:rsid w:val="00BE160F"/>
    <w:rsid w:val="00BE1CE4"/>
    <w:rsid w:val="00BE1E21"/>
    <w:rsid w:val="00BE2311"/>
    <w:rsid w:val="00BE2684"/>
    <w:rsid w:val="00BE39B6"/>
    <w:rsid w:val="00BE75FF"/>
    <w:rsid w:val="00BF0FEE"/>
    <w:rsid w:val="00BF4FF6"/>
    <w:rsid w:val="00BF5322"/>
    <w:rsid w:val="00BF5B19"/>
    <w:rsid w:val="00C00AB4"/>
    <w:rsid w:val="00C0575B"/>
    <w:rsid w:val="00C07EE8"/>
    <w:rsid w:val="00C1046E"/>
    <w:rsid w:val="00C12014"/>
    <w:rsid w:val="00C13217"/>
    <w:rsid w:val="00C13C6C"/>
    <w:rsid w:val="00C141B8"/>
    <w:rsid w:val="00C20F9F"/>
    <w:rsid w:val="00C26137"/>
    <w:rsid w:val="00C3175C"/>
    <w:rsid w:val="00C3546A"/>
    <w:rsid w:val="00C35AE8"/>
    <w:rsid w:val="00C45392"/>
    <w:rsid w:val="00C45472"/>
    <w:rsid w:val="00C46B58"/>
    <w:rsid w:val="00C53636"/>
    <w:rsid w:val="00C5382C"/>
    <w:rsid w:val="00C5478A"/>
    <w:rsid w:val="00C555E2"/>
    <w:rsid w:val="00C607AD"/>
    <w:rsid w:val="00C609A8"/>
    <w:rsid w:val="00C62A97"/>
    <w:rsid w:val="00C64A3B"/>
    <w:rsid w:val="00C6559B"/>
    <w:rsid w:val="00C66140"/>
    <w:rsid w:val="00C7067E"/>
    <w:rsid w:val="00C71365"/>
    <w:rsid w:val="00C829DA"/>
    <w:rsid w:val="00C84F15"/>
    <w:rsid w:val="00C85A70"/>
    <w:rsid w:val="00C9129F"/>
    <w:rsid w:val="00C952BB"/>
    <w:rsid w:val="00C963E1"/>
    <w:rsid w:val="00C96A78"/>
    <w:rsid w:val="00C96C16"/>
    <w:rsid w:val="00CA3836"/>
    <w:rsid w:val="00CA5830"/>
    <w:rsid w:val="00CA6AA4"/>
    <w:rsid w:val="00CA783B"/>
    <w:rsid w:val="00CB206E"/>
    <w:rsid w:val="00CB2B0A"/>
    <w:rsid w:val="00CB5C51"/>
    <w:rsid w:val="00CC024D"/>
    <w:rsid w:val="00CC0636"/>
    <w:rsid w:val="00CC3842"/>
    <w:rsid w:val="00CD0ED5"/>
    <w:rsid w:val="00CD27DB"/>
    <w:rsid w:val="00CD3110"/>
    <w:rsid w:val="00CD4410"/>
    <w:rsid w:val="00CD4932"/>
    <w:rsid w:val="00CD6BCF"/>
    <w:rsid w:val="00CD6DA8"/>
    <w:rsid w:val="00CE0C9F"/>
    <w:rsid w:val="00CE2D0B"/>
    <w:rsid w:val="00CE3948"/>
    <w:rsid w:val="00CE500D"/>
    <w:rsid w:val="00CE5530"/>
    <w:rsid w:val="00CE7AB5"/>
    <w:rsid w:val="00CF0AD7"/>
    <w:rsid w:val="00CF175F"/>
    <w:rsid w:val="00CF19E2"/>
    <w:rsid w:val="00CF1C08"/>
    <w:rsid w:val="00CF2A06"/>
    <w:rsid w:val="00CF3CD2"/>
    <w:rsid w:val="00CF668F"/>
    <w:rsid w:val="00CF7128"/>
    <w:rsid w:val="00D04928"/>
    <w:rsid w:val="00D0568F"/>
    <w:rsid w:val="00D05C10"/>
    <w:rsid w:val="00D05C2F"/>
    <w:rsid w:val="00D06773"/>
    <w:rsid w:val="00D145B5"/>
    <w:rsid w:val="00D15830"/>
    <w:rsid w:val="00D15BA6"/>
    <w:rsid w:val="00D16579"/>
    <w:rsid w:val="00D201FB"/>
    <w:rsid w:val="00D20DB1"/>
    <w:rsid w:val="00D21624"/>
    <w:rsid w:val="00D23470"/>
    <w:rsid w:val="00D23964"/>
    <w:rsid w:val="00D2736E"/>
    <w:rsid w:val="00D30BCE"/>
    <w:rsid w:val="00D33F1D"/>
    <w:rsid w:val="00D40B03"/>
    <w:rsid w:val="00D40CF7"/>
    <w:rsid w:val="00D41864"/>
    <w:rsid w:val="00D43D41"/>
    <w:rsid w:val="00D43ED0"/>
    <w:rsid w:val="00D441AA"/>
    <w:rsid w:val="00D44FEA"/>
    <w:rsid w:val="00D476E4"/>
    <w:rsid w:val="00D51A72"/>
    <w:rsid w:val="00D53FF5"/>
    <w:rsid w:val="00D608A4"/>
    <w:rsid w:val="00D61D81"/>
    <w:rsid w:val="00D66F8D"/>
    <w:rsid w:val="00D726CC"/>
    <w:rsid w:val="00D74001"/>
    <w:rsid w:val="00D749A1"/>
    <w:rsid w:val="00D74EA2"/>
    <w:rsid w:val="00D76A99"/>
    <w:rsid w:val="00D8616C"/>
    <w:rsid w:val="00D87E7A"/>
    <w:rsid w:val="00D90F78"/>
    <w:rsid w:val="00D94430"/>
    <w:rsid w:val="00D970D6"/>
    <w:rsid w:val="00DA2100"/>
    <w:rsid w:val="00DA3381"/>
    <w:rsid w:val="00DA6A7E"/>
    <w:rsid w:val="00DA6B09"/>
    <w:rsid w:val="00DA7602"/>
    <w:rsid w:val="00DB0C55"/>
    <w:rsid w:val="00DB31EE"/>
    <w:rsid w:val="00DB5C81"/>
    <w:rsid w:val="00DB7859"/>
    <w:rsid w:val="00DC1F1C"/>
    <w:rsid w:val="00DC283B"/>
    <w:rsid w:val="00DC290E"/>
    <w:rsid w:val="00DC4EA6"/>
    <w:rsid w:val="00DC6469"/>
    <w:rsid w:val="00DC6F5C"/>
    <w:rsid w:val="00DD3095"/>
    <w:rsid w:val="00DD4718"/>
    <w:rsid w:val="00DD5271"/>
    <w:rsid w:val="00DD615C"/>
    <w:rsid w:val="00DD666B"/>
    <w:rsid w:val="00DE06D5"/>
    <w:rsid w:val="00DE0EFB"/>
    <w:rsid w:val="00DE17CE"/>
    <w:rsid w:val="00DE1FC3"/>
    <w:rsid w:val="00DE21F7"/>
    <w:rsid w:val="00DE3AD3"/>
    <w:rsid w:val="00DE53EB"/>
    <w:rsid w:val="00DF0B8B"/>
    <w:rsid w:val="00DF1B79"/>
    <w:rsid w:val="00DF492A"/>
    <w:rsid w:val="00DF4C9D"/>
    <w:rsid w:val="00E00364"/>
    <w:rsid w:val="00E00A7A"/>
    <w:rsid w:val="00E00AF5"/>
    <w:rsid w:val="00E04AB5"/>
    <w:rsid w:val="00E070D2"/>
    <w:rsid w:val="00E116C4"/>
    <w:rsid w:val="00E11AC0"/>
    <w:rsid w:val="00E16199"/>
    <w:rsid w:val="00E177D7"/>
    <w:rsid w:val="00E21516"/>
    <w:rsid w:val="00E230F5"/>
    <w:rsid w:val="00E242B9"/>
    <w:rsid w:val="00E246D6"/>
    <w:rsid w:val="00E267C3"/>
    <w:rsid w:val="00E2680A"/>
    <w:rsid w:val="00E31627"/>
    <w:rsid w:val="00E32323"/>
    <w:rsid w:val="00E34F0E"/>
    <w:rsid w:val="00E377B9"/>
    <w:rsid w:val="00E415E8"/>
    <w:rsid w:val="00E42AB6"/>
    <w:rsid w:val="00E441A0"/>
    <w:rsid w:val="00E51DB8"/>
    <w:rsid w:val="00E53B89"/>
    <w:rsid w:val="00E55003"/>
    <w:rsid w:val="00E57D34"/>
    <w:rsid w:val="00E57D4B"/>
    <w:rsid w:val="00E64D4D"/>
    <w:rsid w:val="00E65A59"/>
    <w:rsid w:val="00E667B3"/>
    <w:rsid w:val="00E70F93"/>
    <w:rsid w:val="00E71549"/>
    <w:rsid w:val="00E72FA9"/>
    <w:rsid w:val="00E73E93"/>
    <w:rsid w:val="00E769FB"/>
    <w:rsid w:val="00E76FBE"/>
    <w:rsid w:val="00E779C7"/>
    <w:rsid w:val="00E8655C"/>
    <w:rsid w:val="00E877AF"/>
    <w:rsid w:val="00E87F88"/>
    <w:rsid w:val="00E922E7"/>
    <w:rsid w:val="00E933CD"/>
    <w:rsid w:val="00E95630"/>
    <w:rsid w:val="00E96C0D"/>
    <w:rsid w:val="00EA33F0"/>
    <w:rsid w:val="00EA3E3A"/>
    <w:rsid w:val="00EA3F14"/>
    <w:rsid w:val="00EA48EE"/>
    <w:rsid w:val="00EA4B20"/>
    <w:rsid w:val="00EA50A4"/>
    <w:rsid w:val="00EB01CC"/>
    <w:rsid w:val="00EB0CD5"/>
    <w:rsid w:val="00EB1E5F"/>
    <w:rsid w:val="00EB5E3E"/>
    <w:rsid w:val="00EB5FD8"/>
    <w:rsid w:val="00EB7A0B"/>
    <w:rsid w:val="00EC41F3"/>
    <w:rsid w:val="00EC4CFE"/>
    <w:rsid w:val="00EC56A7"/>
    <w:rsid w:val="00EC5F91"/>
    <w:rsid w:val="00EC671E"/>
    <w:rsid w:val="00EC67D4"/>
    <w:rsid w:val="00ED0050"/>
    <w:rsid w:val="00ED1641"/>
    <w:rsid w:val="00ED1F09"/>
    <w:rsid w:val="00ED274A"/>
    <w:rsid w:val="00ED32C8"/>
    <w:rsid w:val="00ED4C7B"/>
    <w:rsid w:val="00ED4FCF"/>
    <w:rsid w:val="00ED5B35"/>
    <w:rsid w:val="00ED71E8"/>
    <w:rsid w:val="00ED76A4"/>
    <w:rsid w:val="00EE09F6"/>
    <w:rsid w:val="00EE1566"/>
    <w:rsid w:val="00EE3B0B"/>
    <w:rsid w:val="00EE421D"/>
    <w:rsid w:val="00EF12CE"/>
    <w:rsid w:val="00EF12D1"/>
    <w:rsid w:val="00EF157E"/>
    <w:rsid w:val="00EF5F7C"/>
    <w:rsid w:val="00EF6CD2"/>
    <w:rsid w:val="00F01D63"/>
    <w:rsid w:val="00F02141"/>
    <w:rsid w:val="00F03869"/>
    <w:rsid w:val="00F03D45"/>
    <w:rsid w:val="00F0603F"/>
    <w:rsid w:val="00F07271"/>
    <w:rsid w:val="00F130CB"/>
    <w:rsid w:val="00F137D6"/>
    <w:rsid w:val="00F157C5"/>
    <w:rsid w:val="00F15B6F"/>
    <w:rsid w:val="00F15F7D"/>
    <w:rsid w:val="00F21DCB"/>
    <w:rsid w:val="00F23274"/>
    <w:rsid w:val="00F249B6"/>
    <w:rsid w:val="00F262E6"/>
    <w:rsid w:val="00F3151C"/>
    <w:rsid w:val="00F32247"/>
    <w:rsid w:val="00F377AC"/>
    <w:rsid w:val="00F37C4F"/>
    <w:rsid w:val="00F40FBF"/>
    <w:rsid w:val="00F410A1"/>
    <w:rsid w:val="00F42C63"/>
    <w:rsid w:val="00F42E4A"/>
    <w:rsid w:val="00F44C02"/>
    <w:rsid w:val="00F4537C"/>
    <w:rsid w:val="00F465D7"/>
    <w:rsid w:val="00F466E9"/>
    <w:rsid w:val="00F47038"/>
    <w:rsid w:val="00F5034F"/>
    <w:rsid w:val="00F5133B"/>
    <w:rsid w:val="00F53178"/>
    <w:rsid w:val="00F572FD"/>
    <w:rsid w:val="00F60575"/>
    <w:rsid w:val="00F60F45"/>
    <w:rsid w:val="00F63625"/>
    <w:rsid w:val="00F63B6E"/>
    <w:rsid w:val="00F6744E"/>
    <w:rsid w:val="00F712A4"/>
    <w:rsid w:val="00F71443"/>
    <w:rsid w:val="00F71609"/>
    <w:rsid w:val="00F77639"/>
    <w:rsid w:val="00F77EE3"/>
    <w:rsid w:val="00F82BF9"/>
    <w:rsid w:val="00F82C06"/>
    <w:rsid w:val="00F84A54"/>
    <w:rsid w:val="00F859E5"/>
    <w:rsid w:val="00F879F5"/>
    <w:rsid w:val="00F95F93"/>
    <w:rsid w:val="00F96697"/>
    <w:rsid w:val="00FA0990"/>
    <w:rsid w:val="00FA1AF3"/>
    <w:rsid w:val="00FA290F"/>
    <w:rsid w:val="00FA2C10"/>
    <w:rsid w:val="00FB06B1"/>
    <w:rsid w:val="00FB0F74"/>
    <w:rsid w:val="00FB3D4D"/>
    <w:rsid w:val="00FB69AC"/>
    <w:rsid w:val="00FB7AEA"/>
    <w:rsid w:val="00FC0027"/>
    <w:rsid w:val="00FC01F8"/>
    <w:rsid w:val="00FC1B6B"/>
    <w:rsid w:val="00FC424B"/>
    <w:rsid w:val="00FC4649"/>
    <w:rsid w:val="00FC49C8"/>
    <w:rsid w:val="00FC5227"/>
    <w:rsid w:val="00FC5DC9"/>
    <w:rsid w:val="00FC67E8"/>
    <w:rsid w:val="00FC778C"/>
    <w:rsid w:val="00FD17C2"/>
    <w:rsid w:val="00FD1E94"/>
    <w:rsid w:val="00FD1FEA"/>
    <w:rsid w:val="00FD27A0"/>
    <w:rsid w:val="00FD3E10"/>
    <w:rsid w:val="00FD6A67"/>
    <w:rsid w:val="00FD6F7A"/>
    <w:rsid w:val="00FE087A"/>
    <w:rsid w:val="00FE1FCE"/>
    <w:rsid w:val="00FE37B3"/>
    <w:rsid w:val="00FE4D95"/>
    <w:rsid w:val="00FE7923"/>
    <w:rsid w:val="00FF1240"/>
    <w:rsid w:val="00FF495D"/>
    <w:rsid w:val="00FF56D2"/>
    <w:rsid w:val="00FF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5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6294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2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480</TotalTime>
  <Pages>4</Pages>
  <Words>1122</Words>
  <Characters>6401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2016-04-05T11:06:00Z</cp:lastPrinted>
  <dcterms:created xsi:type="dcterms:W3CDTF">2016-03-14T11:36:00Z</dcterms:created>
  <dcterms:modified xsi:type="dcterms:W3CDTF">2002-11-17T11:38:00Z</dcterms:modified>
</cp:coreProperties>
</file>